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8" w:rsidRDefault="009F63E8" w:rsidP="001C5CA3">
      <w:pPr>
        <w:rPr>
          <w:b/>
          <w:bCs/>
          <w:sz w:val="24"/>
          <w:szCs w:val="24"/>
        </w:rPr>
      </w:pPr>
    </w:p>
    <w:p w:rsidR="009F63E8" w:rsidRPr="007E5A74" w:rsidRDefault="009F63E8" w:rsidP="001C5CA3">
      <w:pPr>
        <w:rPr>
          <w:b/>
          <w:bCs/>
          <w:sz w:val="24"/>
          <w:szCs w:val="24"/>
        </w:rPr>
      </w:pPr>
    </w:p>
    <w:p w:rsidR="009F63E8" w:rsidRDefault="009F63E8" w:rsidP="00633A7D">
      <w:pPr>
        <w:jc w:val="center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SZKOLENIE</w:t>
      </w:r>
    </w:p>
    <w:p w:rsidR="009F63E8" w:rsidRPr="007E5A74" w:rsidRDefault="009F63E8" w:rsidP="00633A7D">
      <w:pPr>
        <w:jc w:val="center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STOSOWANIE MONITORINGU PRACOWNICZEGO I REKRUTACJA PRACOWNIKÓW W KONTEKŚCIE  ZGODNEGO Z PRAWEM PRZETWARZANIA DANYCH OSOBOWYCH</w:t>
      </w:r>
    </w:p>
    <w:p w:rsidR="009F63E8" w:rsidRPr="007E5A74" w:rsidRDefault="009F63E8" w:rsidP="00633A7D">
      <w:pPr>
        <w:ind w:left="1416" w:firstLine="708"/>
        <w:jc w:val="righ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F63E8" w:rsidRPr="007E5A7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CEL SZKOLENIA</w:t>
            </w:r>
          </w:p>
        </w:tc>
      </w:tr>
    </w:tbl>
    <w:p w:rsidR="009F63E8" w:rsidRPr="007E5A74" w:rsidRDefault="009F63E8" w:rsidP="00633A7D">
      <w:pPr>
        <w:rPr>
          <w:b/>
          <w:bCs/>
          <w:sz w:val="24"/>
          <w:szCs w:val="24"/>
        </w:rPr>
      </w:pPr>
    </w:p>
    <w:p w:rsidR="009F63E8" w:rsidRPr="007E5A74" w:rsidRDefault="009F63E8" w:rsidP="00633A7D">
      <w:pPr>
        <w:jc w:val="both"/>
        <w:rPr>
          <w:sz w:val="24"/>
          <w:szCs w:val="24"/>
        </w:rPr>
      </w:pPr>
      <w:r w:rsidRPr="007E5A74">
        <w:rPr>
          <w:sz w:val="24"/>
          <w:szCs w:val="24"/>
        </w:rPr>
        <w:t xml:space="preserve">Wychodząc naprzeciwko oczekiwaniom pracodawców, mając na uwadze pojawiające się wątpliwości dotyczące stosowania przepisów dotyczących monitoringu pracowniczego i przeprowadzania rekrutacji w świetle obowiązujących przepisów o ochronie danych osobowych, niniejszym </w:t>
      </w:r>
      <w:r>
        <w:rPr>
          <w:sz w:val="24"/>
          <w:szCs w:val="24"/>
        </w:rPr>
        <w:t>proponuje</w:t>
      </w:r>
      <w:r w:rsidRPr="007E5A74">
        <w:rPr>
          <w:sz w:val="24"/>
          <w:szCs w:val="24"/>
        </w:rPr>
        <w:t>my Państwu program szkolenia w wymienionym zakresie. Program został ułożony z myślą o planowanych przez Urząd Ochrony Danych Osobowych (UODO) kontrolach, które w 2019 r. mają dotyczyć przede wszystkim monitoringu wizyjnego i procesu rekrutacji. Poruszone zostaną również kwestie dotyczące poglądów UODO i Ministerstwa Cyfryzacji w tym zakresie.</w:t>
      </w:r>
    </w:p>
    <w:p w:rsidR="009F63E8" w:rsidRPr="007E5A74" w:rsidRDefault="009F63E8" w:rsidP="00633A7D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F63E8" w:rsidRPr="007E5A7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DO KOGO KIERUJEMY NASZĄ OFERTĘ?</w:t>
            </w:r>
          </w:p>
        </w:tc>
      </w:tr>
    </w:tbl>
    <w:p w:rsidR="009F63E8" w:rsidRPr="007E5A74" w:rsidRDefault="009F63E8" w:rsidP="00633A7D">
      <w:pPr>
        <w:spacing w:line="240" w:lineRule="auto"/>
        <w:rPr>
          <w:b/>
          <w:bCs/>
          <w:sz w:val="24"/>
          <w:szCs w:val="24"/>
        </w:rPr>
      </w:pPr>
    </w:p>
    <w:p w:rsidR="009F63E8" w:rsidRPr="007E5A74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Z uwagi na szeroką ofertę programową odbiorcami naszych szkoleń są:</w:t>
      </w:r>
    </w:p>
    <w:p w:rsidR="009F63E8" w:rsidRPr="007E5A74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- Kierownicy Działów Personalnych</w:t>
      </w:r>
    </w:p>
    <w:p w:rsidR="009F63E8" w:rsidRPr="007E5A74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- HR Business Partnerzy</w:t>
      </w:r>
    </w:p>
    <w:p w:rsidR="009F63E8" w:rsidRPr="007E5A74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- Członkowie Zarządów odpowiedzialni za sprawy pracownicze</w:t>
      </w:r>
    </w:p>
    <w:p w:rsidR="009F63E8" w:rsidRPr="007E5A74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- Team Leaderzy i Managerowie średniego szczebla zarządzający pracownikami</w:t>
      </w:r>
    </w:p>
    <w:p w:rsidR="009F63E8" w:rsidRDefault="009F63E8" w:rsidP="00633A7D">
      <w:pPr>
        <w:spacing w:line="240" w:lineRule="auto"/>
        <w:rPr>
          <w:sz w:val="24"/>
          <w:szCs w:val="24"/>
        </w:rPr>
      </w:pPr>
      <w:r w:rsidRPr="007E5A74">
        <w:rPr>
          <w:sz w:val="24"/>
          <w:szCs w:val="24"/>
        </w:rPr>
        <w:t>- pozostałe osoby zajmujące się kwestiami stosowania prawa w praktyce przedsiębiorstw.</w:t>
      </w:r>
    </w:p>
    <w:p w:rsidR="009F63E8" w:rsidRDefault="009F63E8" w:rsidP="00633A7D">
      <w:pPr>
        <w:spacing w:line="240" w:lineRule="auto"/>
        <w:rPr>
          <w:sz w:val="24"/>
          <w:szCs w:val="24"/>
        </w:rPr>
      </w:pPr>
    </w:p>
    <w:p w:rsidR="009F63E8" w:rsidRDefault="009F63E8" w:rsidP="00633A7D">
      <w:pPr>
        <w:spacing w:line="240" w:lineRule="auto"/>
        <w:rPr>
          <w:sz w:val="24"/>
          <w:szCs w:val="24"/>
        </w:rPr>
      </w:pPr>
    </w:p>
    <w:p w:rsidR="009F63E8" w:rsidRDefault="009F63E8" w:rsidP="00633A7D">
      <w:pPr>
        <w:spacing w:line="240" w:lineRule="auto"/>
        <w:rPr>
          <w:sz w:val="24"/>
          <w:szCs w:val="24"/>
        </w:rPr>
      </w:pPr>
    </w:p>
    <w:p w:rsidR="009F63E8" w:rsidRDefault="009F63E8" w:rsidP="00633A7D">
      <w:pPr>
        <w:spacing w:line="240" w:lineRule="auto"/>
        <w:rPr>
          <w:sz w:val="24"/>
          <w:szCs w:val="24"/>
        </w:rPr>
      </w:pPr>
    </w:p>
    <w:p w:rsidR="009F63E8" w:rsidRDefault="009F63E8" w:rsidP="00633A7D">
      <w:pPr>
        <w:spacing w:line="240" w:lineRule="auto"/>
        <w:rPr>
          <w:sz w:val="24"/>
          <w:szCs w:val="24"/>
        </w:rPr>
      </w:pPr>
    </w:p>
    <w:p w:rsidR="009F63E8" w:rsidRPr="007E5A74" w:rsidRDefault="009F63E8" w:rsidP="00633A7D">
      <w:pPr>
        <w:spacing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1"/>
      </w:tblGrid>
      <w:tr w:rsidR="009F63E8" w:rsidRPr="007E5A74">
        <w:trPr>
          <w:trHeight w:val="268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:rsidR="009F63E8" w:rsidRPr="007E5A74" w:rsidRDefault="009F63E8" w:rsidP="00633A7D">
      <w:pPr>
        <w:rPr>
          <w:sz w:val="24"/>
          <w:szCs w:val="24"/>
        </w:rPr>
      </w:pPr>
    </w:p>
    <w:tbl>
      <w:tblPr>
        <w:tblW w:w="9172" w:type="dxa"/>
        <w:tblInd w:w="-106" w:type="dxa"/>
        <w:tblLayout w:type="fixed"/>
        <w:tblLook w:val="00A0"/>
      </w:tblPr>
      <w:tblGrid>
        <w:gridCol w:w="2439"/>
        <w:gridCol w:w="1814"/>
        <w:gridCol w:w="1510"/>
        <w:gridCol w:w="65"/>
        <w:gridCol w:w="3326"/>
        <w:gridCol w:w="18"/>
      </w:tblGrid>
      <w:tr w:rsidR="009F63E8" w:rsidRPr="007E5A74">
        <w:trPr>
          <w:trHeight w:val="1196"/>
        </w:trPr>
        <w:tc>
          <w:tcPr>
            <w:tcW w:w="2439" w:type="dxa"/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Nazwa kursu</w:t>
            </w:r>
          </w:p>
        </w:tc>
        <w:tc>
          <w:tcPr>
            <w:tcW w:w="1814" w:type="dxa"/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1510" w:type="dxa"/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3409" w:type="dxa"/>
            <w:gridSpan w:val="3"/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>Terminy i lokalizacja</w:t>
            </w:r>
          </w:p>
        </w:tc>
      </w:tr>
      <w:tr w:rsidR="009F63E8" w:rsidRPr="007E5A74">
        <w:trPr>
          <w:gridAfter w:val="1"/>
          <w:wAfter w:w="18" w:type="dxa"/>
          <w:trHeight w:val="463"/>
        </w:trPr>
        <w:tc>
          <w:tcPr>
            <w:tcW w:w="2439" w:type="dxa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63E8" w:rsidRPr="00193D25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D25">
              <w:rPr>
                <w:sz w:val="24"/>
                <w:szCs w:val="24"/>
              </w:rPr>
              <w:t xml:space="preserve">STOSOWANIE MONITORINGU PRACOWNICZEGO </w:t>
            </w:r>
            <w:r>
              <w:rPr>
                <w:sz w:val="24"/>
                <w:szCs w:val="24"/>
              </w:rPr>
              <w:br/>
            </w:r>
            <w:r w:rsidRPr="00193D25">
              <w:rPr>
                <w:sz w:val="24"/>
                <w:szCs w:val="24"/>
              </w:rPr>
              <w:t>I REKRUTACJA PRACOWNIKÓW*</w:t>
            </w:r>
          </w:p>
        </w:tc>
        <w:tc>
          <w:tcPr>
            <w:tcW w:w="1814" w:type="dxa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63E8" w:rsidRPr="007E5A74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63E8" w:rsidRPr="007E5A74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6 h </w:t>
            </w:r>
            <w:r w:rsidRPr="007E5A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  <w:gridSpan w:val="2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63E8" w:rsidRPr="00193D25" w:rsidRDefault="009F63E8" w:rsidP="003A19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93D25">
              <w:rPr>
                <w:b/>
                <w:bCs/>
                <w:sz w:val="24"/>
                <w:szCs w:val="24"/>
              </w:rPr>
              <w:t xml:space="preserve">    4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93D25">
              <w:rPr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3326" w:type="dxa"/>
          </w:tcPr>
          <w:p w:rsidR="009F63E8" w:rsidRDefault="009F63E8" w:rsidP="00633A7D">
            <w:pPr>
              <w:spacing w:after="0" w:line="240" w:lineRule="auto"/>
              <w:rPr>
                <w:sz w:val="24"/>
                <w:szCs w:val="24"/>
              </w:rPr>
            </w:pPr>
          </w:p>
          <w:p w:rsidR="009F63E8" w:rsidRDefault="009F63E8" w:rsidP="00633A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Kraków – 28 lutego 2019 r. </w:t>
            </w:r>
          </w:p>
          <w:p w:rsidR="009F63E8" w:rsidRDefault="009F63E8" w:rsidP="00633A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Warszawa - </w:t>
            </w:r>
            <w:r w:rsidRPr="007E5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marca 2019 r. </w:t>
            </w:r>
          </w:p>
          <w:p w:rsidR="009F63E8" w:rsidRDefault="009F63E8" w:rsidP="003A1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63E8" w:rsidRPr="007E5A74" w:rsidRDefault="009F63E8" w:rsidP="00633A7D">
            <w:pPr>
              <w:spacing w:after="0" w:line="240" w:lineRule="auto"/>
              <w:rPr>
                <w:sz w:val="24"/>
                <w:szCs w:val="24"/>
              </w:rPr>
            </w:pPr>
            <w:r w:rsidRPr="007E5A74">
              <w:rPr>
                <w:sz w:val="24"/>
                <w:szCs w:val="24"/>
              </w:rPr>
              <w:t>inne lokalizacje w razie wyrażenia zapotrzebowania przez Klienta</w:t>
            </w:r>
          </w:p>
        </w:tc>
      </w:tr>
    </w:tbl>
    <w:p w:rsidR="009F63E8" w:rsidRPr="007E5A74" w:rsidRDefault="009F63E8" w:rsidP="00633A7D">
      <w:pPr>
        <w:rPr>
          <w:b/>
          <w:bCs/>
          <w:sz w:val="24"/>
          <w:szCs w:val="24"/>
        </w:rPr>
      </w:pPr>
    </w:p>
    <w:p w:rsidR="009F63E8" w:rsidRPr="007E5A74" w:rsidRDefault="009F63E8" w:rsidP="00633A7D">
      <w:pPr>
        <w:rPr>
          <w:sz w:val="24"/>
          <w:szCs w:val="24"/>
        </w:rPr>
      </w:pPr>
      <w:r w:rsidRPr="007E5A74">
        <w:rPr>
          <w:sz w:val="24"/>
          <w:szCs w:val="24"/>
        </w:rPr>
        <w:t xml:space="preserve">Przedstawione ceny są cenami netto. Należy doliczyć 23% VAT. </w:t>
      </w:r>
    </w:p>
    <w:p w:rsidR="009F63E8" w:rsidRPr="007E5A74" w:rsidRDefault="009F63E8" w:rsidP="00633A7D">
      <w:pPr>
        <w:rPr>
          <w:sz w:val="24"/>
          <w:szCs w:val="24"/>
        </w:rPr>
      </w:pPr>
    </w:p>
    <w:p w:rsidR="009F63E8" w:rsidRPr="007E5A74" w:rsidRDefault="009F63E8" w:rsidP="00633A7D">
      <w:pPr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Cena szkolenia obejmuje:</w:t>
      </w:r>
    </w:p>
    <w:p w:rsidR="009F63E8" w:rsidRPr="007E5A74" w:rsidRDefault="009F63E8" w:rsidP="00633A7D">
      <w:pPr>
        <w:rPr>
          <w:sz w:val="24"/>
          <w:szCs w:val="24"/>
        </w:rPr>
      </w:pPr>
      <w:r w:rsidRPr="007E5A74">
        <w:rPr>
          <w:sz w:val="24"/>
          <w:szCs w:val="24"/>
        </w:rPr>
        <w:t>- materiały szkoleniowe poglądowe (prezentacje)</w:t>
      </w:r>
    </w:p>
    <w:p w:rsidR="009F63E8" w:rsidRPr="007E5A74" w:rsidRDefault="009F63E8" w:rsidP="00633A7D">
      <w:pPr>
        <w:rPr>
          <w:sz w:val="24"/>
          <w:szCs w:val="24"/>
        </w:rPr>
      </w:pPr>
      <w:r w:rsidRPr="007E5A74">
        <w:rPr>
          <w:sz w:val="24"/>
          <w:szCs w:val="24"/>
        </w:rPr>
        <w:t>- lunch i przerwy kawowe</w:t>
      </w:r>
    </w:p>
    <w:p w:rsidR="009F63E8" w:rsidRPr="007E5A74" w:rsidRDefault="009F63E8" w:rsidP="00633A7D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F63E8" w:rsidRPr="007E5A7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</w:tcPr>
          <w:p w:rsidR="009F63E8" w:rsidRPr="007E5A74" w:rsidRDefault="009F63E8" w:rsidP="003A19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5A74">
              <w:rPr>
                <w:b/>
                <w:bCs/>
                <w:sz w:val="24"/>
                <w:szCs w:val="24"/>
              </w:rPr>
              <w:t xml:space="preserve">PROGRAM SZKOLENIA </w:t>
            </w:r>
          </w:p>
        </w:tc>
      </w:tr>
    </w:tbl>
    <w:p w:rsidR="009F63E8" w:rsidRPr="007E5A74" w:rsidRDefault="009F63E8" w:rsidP="00633A7D">
      <w:pPr>
        <w:rPr>
          <w:b/>
          <w:bCs/>
          <w:sz w:val="24"/>
          <w:szCs w:val="24"/>
        </w:rPr>
      </w:pPr>
    </w:p>
    <w:p w:rsidR="009F63E8" w:rsidRPr="007E5A74" w:rsidRDefault="009F63E8" w:rsidP="00633A7D">
      <w:pPr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Godz.: 10:00 – 12:30 (w tym jedna przerwa kawowa)</w:t>
      </w:r>
    </w:p>
    <w:p w:rsidR="009F63E8" w:rsidRPr="007E5A74" w:rsidRDefault="009F63E8" w:rsidP="00633A7D">
      <w:pPr>
        <w:ind w:left="720"/>
        <w:jc w:val="both"/>
        <w:rPr>
          <w:sz w:val="24"/>
          <w:szCs w:val="24"/>
        </w:rPr>
      </w:pPr>
    </w:p>
    <w:p w:rsidR="009F63E8" w:rsidRPr="007E5A74" w:rsidRDefault="009F63E8" w:rsidP="00633A7D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Monitoring pracowniczy – monitoring wizyjny i inne formy monitoringu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 xml:space="preserve">Reżimy stosowania monitoringu wizyjnego – różnica w pozyskiwaniu danych osobowych  pracowników </w:t>
      </w:r>
      <w:r>
        <w:rPr>
          <w:sz w:val="24"/>
          <w:szCs w:val="24"/>
        </w:rPr>
        <w:t>oraz</w:t>
      </w:r>
      <w:r w:rsidRPr="007E5A74">
        <w:rPr>
          <w:sz w:val="24"/>
          <w:szCs w:val="24"/>
        </w:rPr>
        <w:t xml:space="preserve">  pozyskiwani</w:t>
      </w:r>
      <w:r>
        <w:rPr>
          <w:sz w:val="24"/>
          <w:szCs w:val="24"/>
        </w:rPr>
        <w:t>u</w:t>
      </w:r>
      <w:r w:rsidRPr="007E5A74">
        <w:rPr>
          <w:sz w:val="24"/>
          <w:szCs w:val="24"/>
        </w:rPr>
        <w:t xml:space="preserve"> danych osobowych innych osób.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Prawidłowe ustalenie zakresu stosowanego monitoringu (zasada proporcjonalności)</w:t>
      </w:r>
      <w:r>
        <w:rPr>
          <w:sz w:val="24"/>
          <w:szCs w:val="24"/>
        </w:rPr>
        <w:t>.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Sporządzenie zapisów do Regulaminu pracy dotyczących monitoringu wizyjnego (cele, zakres, sposób zastosowania).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Legalne monitorowanie przestrzeni wokół zakładu pracy</w:t>
      </w:r>
      <w:r>
        <w:rPr>
          <w:sz w:val="24"/>
          <w:szCs w:val="24"/>
        </w:rPr>
        <w:t>.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Bezpieczeństwo w zakresie podglądu nagrań.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Wydłużenie okresu przechowywania nagrań ponad 3 miesiące.</w:t>
      </w:r>
    </w:p>
    <w:p w:rsidR="009F63E8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 xml:space="preserve">Inne formy monitoringu (monitoring poczty elektronicznej, telefonów, komputerów, system GPS). 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 xml:space="preserve">Działania kontrolne pracodawcy a monitoring. </w:t>
      </w:r>
    </w:p>
    <w:p w:rsidR="009F63E8" w:rsidRPr="007E5A74" w:rsidRDefault="009F63E8" w:rsidP="00633A7D">
      <w:pPr>
        <w:numPr>
          <w:ilvl w:val="0"/>
          <w:numId w:val="6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 xml:space="preserve">Obowiązki pracodawcy związane z wprowadzeniem monitoringu. </w:t>
      </w:r>
      <w:r>
        <w:rPr>
          <w:sz w:val="24"/>
          <w:szCs w:val="24"/>
        </w:rPr>
        <w:t>Wy</w:t>
      </w:r>
      <w:r w:rsidRPr="007E5A74">
        <w:rPr>
          <w:sz w:val="24"/>
          <w:szCs w:val="24"/>
        </w:rPr>
        <w:t>pełnienie obowiązku wynikającego z art. 13 RODO?</w:t>
      </w:r>
    </w:p>
    <w:p w:rsidR="009F63E8" w:rsidRPr="007E5A74" w:rsidRDefault="009F63E8" w:rsidP="00633A7D">
      <w:pPr>
        <w:jc w:val="both"/>
        <w:rPr>
          <w:sz w:val="24"/>
          <w:szCs w:val="24"/>
        </w:rPr>
      </w:pPr>
    </w:p>
    <w:p w:rsidR="009F63E8" w:rsidRPr="007E5A74" w:rsidRDefault="009F63E8" w:rsidP="00633A7D">
      <w:pPr>
        <w:jc w:val="both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Godz.: 12:30 –</w:t>
      </w:r>
      <w:r>
        <w:rPr>
          <w:b/>
          <w:bCs/>
          <w:sz w:val="24"/>
          <w:szCs w:val="24"/>
        </w:rPr>
        <w:t xml:space="preserve"> 13:30</w:t>
      </w:r>
      <w:r w:rsidRPr="007E5A74">
        <w:rPr>
          <w:b/>
          <w:bCs/>
          <w:sz w:val="24"/>
          <w:szCs w:val="24"/>
        </w:rPr>
        <w:t xml:space="preserve"> przerwa obiadowa</w:t>
      </w:r>
    </w:p>
    <w:p w:rsidR="009F63E8" w:rsidRPr="007E5A74" w:rsidRDefault="009F63E8" w:rsidP="00633A7D">
      <w:pPr>
        <w:jc w:val="both"/>
        <w:rPr>
          <w:b/>
          <w:bCs/>
          <w:sz w:val="24"/>
          <w:szCs w:val="24"/>
        </w:rPr>
      </w:pPr>
    </w:p>
    <w:p w:rsidR="009F63E8" w:rsidRPr="007E5A74" w:rsidRDefault="009F63E8" w:rsidP="00633A7D">
      <w:pPr>
        <w:jc w:val="both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Godz.: 13:30 – 16:00 (w tym jedna przerwa kawowa)</w:t>
      </w:r>
    </w:p>
    <w:p w:rsidR="009F63E8" w:rsidRPr="007E5A74" w:rsidRDefault="009F63E8" w:rsidP="00633A7D">
      <w:pPr>
        <w:ind w:left="1440"/>
        <w:jc w:val="both"/>
        <w:rPr>
          <w:sz w:val="24"/>
          <w:szCs w:val="24"/>
        </w:rPr>
      </w:pPr>
    </w:p>
    <w:p w:rsidR="009F63E8" w:rsidRPr="007E5A74" w:rsidRDefault="009F63E8" w:rsidP="00633A7D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7E5A74">
        <w:rPr>
          <w:b/>
          <w:bCs/>
          <w:sz w:val="24"/>
          <w:szCs w:val="24"/>
        </w:rPr>
        <w:t>Rekrutacja pracownicza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Podstawy prawne przetwarzania danych osobowych kandydatów w związku z rekrutacją. Zgoda jako podstawa przetwarzania.</w:t>
      </w:r>
    </w:p>
    <w:p w:rsidR="009F63E8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pracę.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Prawidłowa klauzula informacyjna dla kandydata.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Przetwarzanie danych dostarczanych przez kandydatów w postaci dokumentów CV.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Polecenie pracownicze i rekomendacje w kontekście RODO.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Background screening – zakres legalności stosowania tego rozwiązania.</w:t>
      </w:r>
    </w:p>
    <w:p w:rsidR="009F63E8" w:rsidRPr="007E5A74" w:rsidRDefault="009F63E8" w:rsidP="00633A7D">
      <w:pPr>
        <w:numPr>
          <w:ilvl w:val="0"/>
          <w:numId w:val="7"/>
        </w:numPr>
        <w:jc w:val="both"/>
        <w:rPr>
          <w:sz w:val="24"/>
          <w:szCs w:val="24"/>
        </w:rPr>
      </w:pPr>
      <w:r w:rsidRPr="007E5A74">
        <w:rPr>
          <w:sz w:val="24"/>
          <w:szCs w:val="24"/>
        </w:rPr>
        <w:t>Przegląd poglądów Ministerstwa Cyfryzacji i Urzędu Ochrony Danych Osobowych – sprzeczne założenia.</w:t>
      </w:r>
    </w:p>
    <w:p w:rsidR="009F63E8" w:rsidRPr="007E5A74" w:rsidRDefault="009F63E8" w:rsidP="00633A7D">
      <w:pPr>
        <w:rPr>
          <w:sz w:val="24"/>
          <w:szCs w:val="24"/>
        </w:rPr>
      </w:pPr>
    </w:p>
    <w:p w:rsidR="009F63E8" w:rsidRPr="000F327D" w:rsidRDefault="009F63E8" w:rsidP="00F64720"/>
    <w:sectPr w:rsidR="009F63E8" w:rsidRPr="000F327D" w:rsidSect="00F26C8B">
      <w:headerReference w:type="default" r:id="rId7"/>
      <w:headerReference w:type="first" r:id="rId8"/>
      <w:footerReference w:type="first" r:id="rId9"/>
      <w:pgSz w:w="11906" w:h="16838"/>
      <w:pgMar w:top="1179" w:right="1418" w:bottom="249" w:left="1418" w:header="425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E8" w:rsidRDefault="009F63E8" w:rsidP="007B7F42">
      <w:pPr>
        <w:spacing w:after="0" w:line="240" w:lineRule="auto"/>
      </w:pPr>
      <w:r>
        <w:separator/>
      </w:r>
    </w:p>
  </w:endnote>
  <w:endnote w:type="continuationSeparator" w:id="0">
    <w:p w:rsidR="009F63E8" w:rsidRDefault="009F63E8" w:rsidP="007B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E8" w:rsidRDefault="009F63E8" w:rsidP="00BF270D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79.25pt;height:64.5pt;visibility:visible">
          <v:imagedata r:id="rId1" o:title="" croptop="-1354f" cropbottom="-1875f" cropright="-34f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E8" w:rsidRDefault="009F63E8" w:rsidP="007B7F42">
      <w:pPr>
        <w:spacing w:after="0" w:line="240" w:lineRule="auto"/>
      </w:pPr>
      <w:r>
        <w:separator/>
      </w:r>
    </w:p>
  </w:footnote>
  <w:footnote w:type="continuationSeparator" w:id="0">
    <w:p w:rsidR="009F63E8" w:rsidRDefault="009F63E8" w:rsidP="007B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E8" w:rsidRDefault="009F63E8">
    <w:pPr>
      <w:pStyle w:val="Header"/>
    </w:pPr>
  </w:p>
  <w:p w:rsidR="009F63E8" w:rsidRDefault="009F6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E8" w:rsidRPr="007B7F42" w:rsidRDefault="009F63E8" w:rsidP="001878D1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S_LGO_01_RGB" style="width:193.5pt;height:7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D4"/>
    <w:multiLevelType w:val="hybridMultilevel"/>
    <w:tmpl w:val="5556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E5E"/>
    <w:multiLevelType w:val="hybridMultilevel"/>
    <w:tmpl w:val="4B26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D7A4938"/>
    <w:multiLevelType w:val="hybridMultilevel"/>
    <w:tmpl w:val="E80841B4"/>
    <w:lvl w:ilvl="0" w:tplc="FEAA59C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8057A"/>
    <w:multiLevelType w:val="hybridMultilevel"/>
    <w:tmpl w:val="8DB4D638"/>
    <w:lvl w:ilvl="0" w:tplc="D3528C3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06388"/>
    <w:multiLevelType w:val="hybridMultilevel"/>
    <w:tmpl w:val="FA92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2C07"/>
    <w:multiLevelType w:val="hybridMultilevel"/>
    <w:tmpl w:val="210C1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6E18"/>
    <w:multiLevelType w:val="hybridMultilevel"/>
    <w:tmpl w:val="BE403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F42"/>
    <w:rsid w:val="000007DC"/>
    <w:rsid w:val="00003A46"/>
    <w:rsid w:val="00006E0A"/>
    <w:rsid w:val="00006E12"/>
    <w:rsid w:val="00010036"/>
    <w:rsid w:val="00011138"/>
    <w:rsid w:val="000119AA"/>
    <w:rsid w:val="000131C8"/>
    <w:rsid w:val="000143FE"/>
    <w:rsid w:val="0001552C"/>
    <w:rsid w:val="00016718"/>
    <w:rsid w:val="00016B55"/>
    <w:rsid w:val="00017977"/>
    <w:rsid w:val="00021DF1"/>
    <w:rsid w:val="000229F9"/>
    <w:rsid w:val="00024BCB"/>
    <w:rsid w:val="00024D6E"/>
    <w:rsid w:val="000258BD"/>
    <w:rsid w:val="00025BBA"/>
    <w:rsid w:val="00025F61"/>
    <w:rsid w:val="0002762E"/>
    <w:rsid w:val="000307A6"/>
    <w:rsid w:val="00030C6F"/>
    <w:rsid w:val="00030DCB"/>
    <w:rsid w:val="00030F2C"/>
    <w:rsid w:val="0003102A"/>
    <w:rsid w:val="00031E59"/>
    <w:rsid w:val="0003759D"/>
    <w:rsid w:val="000400DB"/>
    <w:rsid w:val="00041709"/>
    <w:rsid w:val="00041825"/>
    <w:rsid w:val="00041F6D"/>
    <w:rsid w:val="000425EC"/>
    <w:rsid w:val="000437EB"/>
    <w:rsid w:val="0004382F"/>
    <w:rsid w:val="000449D7"/>
    <w:rsid w:val="00045653"/>
    <w:rsid w:val="00045F3B"/>
    <w:rsid w:val="000460CB"/>
    <w:rsid w:val="00046358"/>
    <w:rsid w:val="000463CB"/>
    <w:rsid w:val="00047348"/>
    <w:rsid w:val="0004775D"/>
    <w:rsid w:val="00051554"/>
    <w:rsid w:val="00051BE7"/>
    <w:rsid w:val="000522B9"/>
    <w:rsid w:val="00053A1F"/>
    <w:rsid w:val="00053A8F"/>
    <w:rsid w:val="00053FF2"/>
    <w:rsid w:val="00055004"/>
    <w:rsid w:val="000560B6"/>
    <w:rsid w:val="00056440"/>
    <w:rsid w:val="00057EC0"/>
    <w:rsid w:val="00060F98"/>
    <w:rsid w:val="00063CB2"/>
    <w:rsid w:val="00067481"/>
    <w:rsid w:val="00070C8E"/>
    <w:rsid w:val="00071AA5"/>
    <w:rsid w:val="000720B1"/>
    <w:rsid w:val="0007561A"/>
    <w:rsid w:val="00075F44"/>
    <w:rsid w:val="00075F66"/>
    <w:rsid w:val="00077288"/>
    <w:rsid w:val="00077453"/>
    <w:rsid w:val="00081AD0"/>
    <w:rsid w:val="00083349"/>
    <w:rsid w:val="000841E0"/>
    <w:rsid w:val="00090A08"/>
    <w:rsid w:val="000A3635"/>
    <w:rsid w:val="000A4007"/>
    <w:rsid w:val="000A6592"/>
    <w:rsid w:val="000A6CA3"/>
    <w:rsid w:val="000A6EE1"/>
    <w:rsid w:val="000B02AE"/>
    <w:rsid w:val="000B21BF"/>
    <w:rsid w:val="000B4295"/>
    <w:rsid w:val="000B7D05"/>
    <w:rsid w:val="000C0637"/>
    <w:rsid w:val="000C07A0"/>
    <w:rsid w:val="000C276D"/>
    <w:rsid w:val="000C3456"/>
    <w:rsid w:val="000C5604"/>
    <w:rsid w:val="000C5809"/>
    <w:rsid w:val="000C7346"/>
    <w:rsid w:val="000D04F2"/>
    <w:rsid w:val="000D0630"/>
    <w:rsid w:val="000D4659"/>
    <w:rsid w:val="000D684A"/>
    <w:rsid w:val="000E0FD5"/>
    <w:rsid w:val="000E1F39"/>
    <w:rsid w:val="000E232D"/>
    <w:rsid w:val="000E441D"/>
    <w:rsid w:val="000E6E5E"/>
    <w:rsid w:val="000E77A4"/>
    <w:rsid w:val="000E7934"/>
    <w:rsid w:val="000F0ABF"/>
    <w:rsid w:val="000F1137"/>
    <w:rsid w:val="000F2C5D"/>
    <w:rsid w:val="000F327D"/>
    <w:rsid w:val="000F7FC2"/>
    <w:rsid w:val="0010041E"/>
    <w:rsid w:val="00100A11"/>
    <w:rsid w:val="00101269"/>
    <w:rsid w:val="0010153F"/>
    <w:rsid w:val="00102A0F"/>
    <w:rsid w:val="00103C41"/>
    <w:rsid w:val="00103CAF"/>
    <w:rsid w:val="00104540"/>
    <w:rsid w:val="00110FBC"/>
    <w:rsid w:val="001116A0"/>
    <w:rsid w:val="00112EC7"/>
    <w:rsid w:val="001154E4"/>
    <w:rsid w:val="001156DE"/>
    <w:rsid w:val="00116170"/>
    <w:rsid w:val="001164AE"/>
    <w:rsid w:val="001167EC"/>
    <w:rsid w:val="001172E5"/>
    <w:rsid w:val="001232DE"/>
    <w:rsid w:val="00124303"/>
    <w:rsid w:val="0012470B"/>
    <w:rsid w:val="00124CDD"/>
    <w:rsid w:val="00125414"/>
    <w:rsid w:val="00126B38"/>
    <w:rsid w:val="00127697"/>
    <w:rsid w:val="00130445"/>
    <w:rsid w:val="001320A7"/>
    <w:rsid w:val="00132858"/>
    <w:rsid w:val="0013343D"/>
    <w:rsid w:val="001352BE"/>
    <w:rsid w:val="0013534B"/>
    <w:rsid w:val="001416E8"/>
    <w:rsid w:val="00145FB8"/>
    <w:rsid w:val="001460D2"/>
    <w:rsid w:val="0015035A"/>
    <w:rsid w:val="001547DD"/>
    <w:rsid w:val="00157078"/>
    <w:rsid w:val="001579B9"/>
    <w:rsid w:val="001645D1"/>
    <w:rsid w:val="0016472B"/>
    <w:rsid w:val="001648C0"/>
    <w:rsid w:val="001652C9"/>
    <w:rsid w:val="00167AE7"/>
    <w:rsid w:val="00177B16"/>
    <w:rsid w:val="00180149"/>
    <w:rsid w:val="00181E7D"/>
    <w:rsid w:val="0018235E"/>
    <w:rsid w:val="0018274E"/>
    <w:rsid w:val="001837FE"/>
    <w:rsid w:val="00183F95"/>
    <w:rsid w:val="00186FC1"/>
    <w:rsid w:val="001878D1"/>
    <w:rsid w:val="00187AC9"/>
    <w:rsid w:val="001908A0"/>
    <w:rsid w:val="00190A6A"/>
    <w:rsid w:val="001911B4"/>
    <w:rsid w:val="00191465"/>
    <w:rsid w:val="00191D5A"/>
    <w:rsid w:val="00193063"/>
    <w:rsid w:val="0019375D"/>
    <w:rsid w:val="0019380A"/>
    <w:rsid w:val="00193815"/>
    <w:rsid w:val="00193D25"/>
    <w:rsid w:val="00195BE6"/>
    <w:rsid w:val="001962BD"/>
    <w:rsid w:val="001976D9"/>
    <w:rsid w:val="001A1A56"/>
    <w:rsid w:val="001A5BF1"/>
    <w:rsid w:val="001A76CF"/>
    <w:rsid w:val="001B02C9"/>
    <w:rsid w:val="001B0F8B"/>
    <w:rsid w:val="001B14E5"/>
    <w:rsid w:val="001B3403"/>
    <w:rsid w:val="001B4E72"/>
    <w:rsid w:val="001B50CB"/>
    <w:rsid w:val="001B5D6C"/>
    <w:rsid w:val="001B746D"/>
    <w:rsid w:val="001C53A3"/>
    <w:rsid w:val="001C5CA3"/>
    <w:rsid w:val="001C65E1"/>
    <w:rsid w:val="001C66DD"/>
    <w:rsid w:val="001C7DD5"/>
    <w:rsid w:val="001D1880"/>
    <w:rsid w:val="001E0343"/>
    <w:rsid w:val="001E0CB8"/>
    <w:rsid w:val="001E365C"/>
    <w:rsid w:val="001E70AB"/>
    <w:rsid w:val="001E78A3"/>
    <w:rsid w:val="001F315C"/>
    <w:rsid w:val="001F357B"/>
    <w:rsid w:val="001F526D"/>
    <w:rsid w:val="0020023A"/>
    <w:rsid w:val="00200952"/>
    <w:rsid w:val="00200ED8"/>
    <w:rsid w:val="00203C7D"/>
    <w:rsid w:val="0020622F"/>
    <w:rsid w:val="002070B3"/>
    <w:rsid w:val="002078DF"/>
    <w:rsid w:val="00211683"/>
    <w:rsid w:val="00211BE2"/>
    <w:rsid w:val="00213F70"/>
    <w:rsid w:val="0021560E"/>
    <w:rsid w:val="00216FF5"/>
    <w:rsid w:val="002171FF"/>
    <w:rsid w:val="0021742A"/>
    <w:rsid w:val="00221E4B"/>
    <w:rsid w:val="00222A64"/>
    <w:rsid w:val="002235E5"/>
    <w:rsid w:val="00223649"/>
    <w:rsid w:val="00227D6F"/>
    <w:rsid w:val="00230AB8"/>
    <w:rsid w:val="00230E47"/>
    <w:rsid w:val="0023638D"/>
    <w:rsid w:val="00241316"/>
    <w:rsid w:val="00241F6A"/>
    <w:rsid w:val="00242213"/>
    <w:rsid w:val="002433EC"/>
    <w:rsid w:val="002541ED"/>
    <w:rsid w:val="00254D53"/>
    <w:rsid w:val="00260FED"/>
    <w:rsid w:val="0026174D"/>
    <w:rsid w:val="002656BC"/>
    <w:rsid w:val="002679E9"/>
    <w:rsid w:val="002711B2"/>
    <w:rsid w:val="0027123B"/>
    <w:rsid w:val="00272C5C"/>
    <w:rsid w:val="002766BC"/>
    <w:rsid w:val="00284648"/>
    <w:rsid w:val="00287F7C"/>
    <w:rsid w:val="002915F5"/>
    <w:rsid w:val="00296B6E"/>
    <w:rsid w:val="00297322"/>
    <w:rsid w:val="002A0A2F"/>
    <w:rsid w:val="002A413E"/>
    <w:rsid w:val="002A56AF"/>
    <w:rsid w:val="002A695E"/>
    <w:rsid w:val="002A7084"/>
    <w:rsid w:val="002B06D1"/>
    <w:rsid w:val="002B1D5E"/>
    <w:rsid w:val="002B33CB"/>
    <w:rsid w:val="002B3D73"/>
    <w:rsid w:val="002B5757"/>
    <w:rsid w:val="002B68CC"/>
    <w:rsid w:val="002B7F9E"/>
    <w:rsid w:val="002C012F"/>
    <w:rsid w:val="002C3135"/>
    <w:rsid w:val="002C728F"/>
    <w:rsid w:val="002D15FB"/>
    <w:rsid w:val="002D2802"/>
    <w:rsid w:val="002D2E0A"/>
    <w:rsid w:val="002D4A38"/>
    <w:rsid w:val="002D69F0"/>
    <w:rsid w:val="002D7C5E"/>
    <w:rsid w:val="002E0259"/>
    <w:rsid w:val="002E065B"/>
    <w:rsid w:val="002E1A66"/>
    <w:rsid w:val="002E4791"/>
    <w:rsid w:val="002F2482"/>
    <w:rsid w:val="002F2663"/>
    <w:rsid w:val="002F5693"/>
    <w:rsid w:val="002F7312"/>
    <w:rsid w:val="00301048"/>
    <w:rsid w:val="00303D85"/>
    <w:rsid w:val="00304AB7"/>
    <w:rsid w:val="003064D9"/>
    <w:rsid w:val="00307B29"/>
    <w:rsid w:val="00310610"/>
    <w:rsid w:val="00310FA4"/>
    <w:rsid w:val="00312168"/>
    <w:rsid w:val="003138B3"/>
    <w:rsid w:val="00315ED5"/>
    <w:rsid w:val="0032043C"/>
    <w:rsid w:val="0032211F"/>
    <w:rsid w:val="00322EA3"/>
    <w:rsid w:val="0032346D"/>
    <w:rsid w:val="00324439"/>
    <w:rsid w:val="00326A10"/>
    <w:rsid w:val="00327FE4"/>
    <w:rsid w:val="00331AC4"/>
    <w:rsid w:val="003326AF"/>
    <w:rsid w:val="00336702"/>
    <w:rsid w:val="00342995"/>
    <w:rsid w:val="003440EE"/>
    <w:rsid w:val="00344C88"/>
    <w:rsid w:val="00352AE1"/>
    <w:rsid w:val="0035318E"/>
    <w:rsid w:val="00355CEB"/>
    <w:rsid w:val="00356102"/>
    <w:rsid w:val="00356B5C"/>
    <w:rsid w:val="00356D51"/>
    <w:rsid w:val="00357ED6"/>
    <w:rsid w:val="00360D3A"/>
    <w:rsid w:val="00365645"/>
    <w:rsid w:val="00366E8A"/>
    <w:rsid w:val="00370DD8"/>
    <w:rsid w:val="00373696"/>
    <w:rsid w:val="00373A50"/>
    <w:rsid w:val="0037439D"/>
    <w:rsid w:val="00381C6D"/>
    <w:rsid w:val="003820A0"/>
    <w:rsid w:val="0038223D"/>
    <w:rsid w:val="0038279C"/>
    <w:rsid w:val="003847EB"/>
    <w:rsid w:val="00391298"/>
    <w:rsid w:val="00391836"/>
    <w:rsid w:val="00391DB2"/>
    <w:rsid w:val="00391F4D"/>
    <w:rsid w:val="00392F20"/>
    <w:rsid w:val="00393117"/>
    <w:rsid w:val="0039336A"/>
    <w:rsid w:val="00394845"/>
    <w:rsid w:val="003952C6"/>
    <w:rsid w:val="00397AF0"/>
    <w:rsid w:val="003A02CC"/>
    <w:rsid w:val="003A1905"/>
    <w:rsid w:val="003A1956"/>
    <w:rsid w:val="003A371E"/>
    <w:rsid w:val="003A44C5"/>
    <w:rsid w:val="003A6250"/>
    <w:rsid w:val="003B1B0C"/>
    <w:rsid w:val="003B3DAA"/>
    <w:rsid w:val="003B434A"/>
    <w:rsid w:val="003B44D4"/>
    <w:rsid w:val="003B4B6F"/>
    <w:rsid w:val="003B4C79"/>
    <w:rsid w:val="003B56D2"/>
    <w:rsid w:val="003B6140"/>
    <w:rsid w:val="003B7A20"/>
    <w:rsid w:val="003B7C47"/>
    <w:rsid w:val="003C0528"/>
    <w:rsid w:val="003C0D57"/>
    <w:rsid w:val="003C14FB"/>
    <w:rsid w:val="003C1909"/>
    <w:rsid w:val="003C1A1E"/>
    <w:rsid w:val="003C1E3C"/>
    <w:rsid w:val="003C2510"/>
    <w:rsid w:val="003C58E7"/>
    <w:rsid w:val="003C5A46"/>
    <w:rsid w:val="003C5C65"/>
    <w:rsid w:val="003C6860"/>
    <w:rsid w:val="003D0621"/>
    <w:rsid w:val="003D0707"/>
    <w:rsid w:val="003D1B28"/>
    <w:rsid w:val="003D40A1"/>
    <w:rsid w:val="003D44AF"/>
    <w:rsid w:val="003D4B79"/>
    <w:rsid w:val="003D5479"/>
    <w:rsid w:val="003D5F4E"/>
    <w:rsid w:val="003D6E61"/>
    <w:rsid w:val="003E033A"/>
    <w:rsid w:val="003E0A73"/>
    <w:rsid w:val="003E27BC"/>
    <w:rsid w:val="003E5FD0"/>
    <w:rsid w:val="003E68CC"/>
    <w:rsid w:val="003E711B"/>
    <w:rsid w:val="003F04B7"/>
    <w:rsid w:val="003F3133"/>
    <w:rsid w:val="003F6CCF"/>
    <w:rsid w:val="00401F0F"/>
    <w:rsid w:val="00402112"/>
    <w:rsid w:val="00403549"/>
    <w:rsid w:val="00404158"/>
    <w:rsid w:val="004060BC"/>
    <w:rsid w:val="0040645F"/>
    <w:rsid w:val="004101B2"/>
    <w:rsid w:val="004101E6"/>
    <w:rsid w:val="004103FE"/>
    <w:rsid w:val="0041098D"/>
    <w:rsid w:val="004113E4"/>
    <w:rsid w:val="00412095"/>
    <w:rsid w:val="00413906"/>
    <w:rsid w:val="004167A1"/>
    <w:rsid w:val="00417603"/>
    <w:rsid w:val="004176F3"/>
    <w:rsid w:val="00417C17"/>
    <w:rsid w:val="0042326C"/>
    <w:rsid w:val="004235AF"/>
    <w:rsid w:val="0042453C"/>
    <w:rsid w:val="00425538"/>
    <w:rsid w:val="00425DF7"/>
    <w:rsid w:val="00430999"/>
    <w:rsid w:val="004340D1"/>
    <w:rsid w:val="00436093"/>
    <w:rsid w:val="00437860"/>
    <w:rsid w:val="004422B5"/>
    <w:rsid w:val="00443FB0"/>
    <w:rsid w:val="004443F6"/>
    <w:rsid w:val="00445CD2"/>
    <w:rsid w:val="004471D7"/>
    <w:rsid w:val="004507BC"/>
    <w:rsid w:val="0045164C"/>
    <w:rsid w:val="0045269E"/>
    <w:rsid w:val="004605C8"/>
    <w:rsid w:val="00465DD7"/>
    <w:rsid w:val="004665DA"/>
    <w:rsid w:val="004666D9"/>
    <w:rsid w:val="00466C31"/>
    <w:rsid w:val="004676EC"/>
    <w:rsid w:val="00467F2C"/>
    <w:rsid w:val="0047010B"/>
    <w:rsid w:val="004702B6"/>
    <w:rsid w:val="004710D9"/>
    <w:rsid w:val="00471F93"/>
    <w:rsid w:val="004742A7"/>
    <w:rsid w:val="00474E97"/>
    <w:rsid w:val="004823D4"/>
    <w:rsid w:val="00482F7C"/>
    <w:rsid w:val="004867D2"/>
    <w:rsid w:val="00490C55"/>
    <w:rsid w:val="00491AA1"/>
    <w:rsid w:val="004925BA"/>
    <w:rsid w:val="00495BEF"/>
    <w:rsid w:val="00497547"/>
    <w:rsid w:val="004A13AA"/>
    <w:rsid w:val="004A2762"/>
    <w:rsid w:val="004A3240"/>
    <w:rsid w:val="004A3470"/>
    <w:rsid w:val="004A3DAC"/>
    <w:rsid w:val="004A4341"/>
    <w:rsid w:val="004A5842"/>
    <w:rsid w:val="004A7975"/>
    <w:rsid w:val="004B0F2F"/>
    <w:rsid w:val="004B138B"/>
    <w:rsid w:val="004B1A76"/>
    <w:rsid w:val="004B3243"/>
    <w:rsid w:val="004B3530"/>
    <w:rsid w:val="004B717B"/>
    <w:rsid w:val="004B7A8E"/>
    <w:rsid w:val="004C1B7B"/>
    <w:rsid w:val="004C1BFE"/>
    <w:rsid w:val="004C3C0E"/>
    <w:rsid w:val="004C4B6A"/>
    <w:rsid w:val="004C619D"/>
    <w:rsid w:val="004C749F"/>
    <w:rsid w:val="004D14D8"/>
    <w:rsid w:val="004D255D"/>
    <w:rsid w:val="004D2BAD"/>
    <w:rsid w:val="004D2D70"/>
    <w:rsid w:val="004D4C3B"/>
    <w:rsid w:val="004E00ED"/>
    <w:rsid w:val="004E03A7"/>
    <w:rsid w:val="004E21FA"/>
    <w:rsid w:val="004E27BE"/>
    <w:rsid w:val="004E2B5D"/>
    <w:rsid w:val="004E381B"/>
    <w:rsid w:val="004E3D96"/>
    <w:rsid w:val="004E75C9"/>
    <w:rsid w:val="004E7D2F"/>
    <w:rsid w:val="004F00B3"/>
    <w:rsid w:val="004F2C3B"/>
    <w:rsid w:val="004F3BB7"/>
    <w:rsid w:val="00501353"/>
    <w:rsid w:val="00502182"/>
    <w:rsid w:val="0050228E"/>
    <w:rsid w:val="00504982"/>
    <w:rsid w:val="00512010"/>
    <w:rsid w:val="00514AD4"/>
    <w:rsid w:val="00515113"/>
    <w:rsid w:val="005157D2"/>
    <w:rsid w:val="00517AD6"/>
    <w:rsid w:val="00520B92"/>
    <w:rsid w:val="005219E2"/>
    <w:rsid w:val="00521D0D"/>
    <w:rsid w:val="00521DE8"/>
    <w:rsid w:val="00522745"/>
    <w:rsid w:val="00526C69"/>
    <w:rsid w:val="00531B65"/>
    <w:rsid w:val="00532960"/>
    <w:rsid w:val="00532986"/>
    <w:rsid w:val="00532D9E"/>
    <w:rsid w:val="00533689"/>
    <w:rsid w:val="00534A7F"/>
    <w:rsid w:val="0053629D"/>
    <w:rsid w:val="0053685D"/>
    <w:rsid w:val="0054070F"/>
    <w:rsid w:val="00540935"/>
    <w:rsid w:val="00542502"/>
    <w:rsid w:val="00542DA0"/>
    <w:rsid w:val="0054648C"/>
    <w:rsid w:val="00547EAE"/>
    <w:rsid w:val="0055032D"/>
    <w:rsid w:val="00550BD4"/>
    <w:rsid w:val="00551706"/>
    <w:rsid w:val="00552FAC"/>
    <w:rsid w:val="005546A7"/>
    <w:rsid w:val="0055501C"/>
    <w:rsid w:val="00561BBA"/>
    <w:rsid w:val="00561D58"/>
    <w:rsid w:val="005622E7"/>
    <w:rsid w:val="005624B1"/>
    <w:rsid w:val="005636FE"/>
    <w:rsid w:val="00563984"/>
    <w:rsid w:val="0056425B"/>
    <w:rsid w:val="005657A2"/>
    <w:rsid w:val="0056623E"/>
    <w:rsid w:val="00566A20"/>
    <w:rsid w:val="00567BF8"/>
    <w:rsid w:val="00570D00"/>
    <w:rsid w:val="0057202B"/>
    <w:rsid w:val="00576091"/>
    <w:rsid w:val="005760D2"/>
    <w:rsid w:val="005762BF"/>
    <w:rsid w:val="00576E34"/>
    <w:rsid w:val="00577181"/>
    <w:rsid w:val="005772A1"/>
    <w:rsid w:val="00580490"/>
    <w:rsid w:val="0058098A"/>
    <w:rsid w:val="00581300"/>
    <w:rsid w:val="005827B1"/>
    <w:rsid w:val="0058280D"/>
    <w:rsid w:val="0058301E"/>
    <w:rsid w:val="00583545"/>
    <w:rsid w:val="0058434C"/>
    <w:rsid w:val="00587908"/>
    <w:rsid w:val="005903A7"/>
    <w:rsid w:val="00590D30"/>
    <w:rsid w:val="00591808"/>
    <w:rsid w:val="005930D5"/>
    <w:rsid w:val="00595D46"/>
    <w:rsid w:val="00596582"/>
    <w:rsid w:val="005A1304"/>
    <w:rsid w:val="005A3D6A"/>
    <w:rsid w:val="005A3F3A"/>
    <w:rsid w:val="005A6D64"/>
    <w:rsid w:val="005B0BB0"/>
    <w:rsid w:val="005B6138"/>
    <w:rsid w:val="005B63EE"/>
    <w:rsid w:val="005C4257"/>
    <w:rsid w:val="005C4268"/>
    <w:rsid w:val="005C4838"/>
    <w:rsid w:val="005C4F93"/>
    <w:rsid w:val="005C59CF"/>
    <w:rsid w:val="005C64B1"/>
    <w:rsid w:val="005D07E6"/>
    <w:rsid w:val="005D13B2"/>
    <w:rsid w:val="005D197F"/>
    <w:rsid w:val="005D1EB9"/>
    <w:rsid w:val="005D475C"/>
    <w:rsid w:val="005D5F42"/>
    <w:rsid w:val="005D655A"/>
    <w:rsid w:val="005D657D"/>
    <w:rsid w:val="005D6595"/>
    <w:rsid w:val="005D6C49"/>
    <w:rsid w:val="005E1CDF"/>
    <w:rsid w:val="005E2D86"/>
    <w:rsid w:val="005E3F89"/>
    <w:rsid w:val="005E5184"/>
    <w:rsid w:val="005E5F90"/>
    <w:rsid w:val="005F00BC"/>
    <w:rsid w:val="005F1702"/>
    <w:rsid w:val="005F189C"/>
    <w:rsid w:val="005F21E4"/>
    <w:rsid w:val="005F357E"/>
    <w:rsid w:val="005F47B5"/>
    <w:rsid w:val="005F47F6"/>
    <w:rsid w:val="005F5004"/>
    <w:rsid w:val="005F6835"/>
    <w:rsid w:val="005F68ED"/>
    <w:rsid w:val="005F7666"/>
    <w:rsid w:val="006010A7"/>
    <w:rsid w:val="00601FE2"/>
    <w:rsid w:val="00602D66"/>
    <w:rsid w:val="00604D6B"/>
    <w:rsid w:val="006076C8"/>
    <w:rsid w:val="006077F3"/>
    <w:rsid w:val="006105AD"/>
    <w:rsid w:val="006203B4"/>
    <w:rsid w:val="00621133"/>
    <w:rsid w:val="00623CC3"/>
    <w:rsid w:val="00624D79"/>
    <w:rsid w:val="00633A7D"/>
    <w:rsid w:val="00641047"/>
    <w:rsid w:val="00641112"/>
    <w:rsid w:val="00642FC1"/>
    <w:rsid w:val="00644D6B"/>
    <w:rsid w:val="00645F14"/>
    <w:rsid w:val="00650AE8"/>
    <w:rsid w:val="0065253E"/>
    <w:rsid w:val="00653F76"/>
    <w:rsid w:val="006542F1"/>
    <w:rsid w:val="00654858"/>
    <w:rsid w:val="00655E8C"/>
    <w:rsid w:val="006575E5"/>
    <w:rsid w:val="00657860"/>
    <w:rsid w:val="00664B61"/>
    <w:rsid w:val="006652CD"/>
    <w:rsid w:val="00665810"/>
    <w:rsid w:val="00666273"/>
    <w:rsid w:val="006668D9"/>
    <w:rsid w:val="00667711"/>
    <w:rsid w:val="00667859"/>
    <w:rsid w:val="00667B93"/>
    <w:rsid w:val="0067062B"/>
    <w:rsid w:val="006721E8"/>
    <w:rsid w:val="00674D88"/>
    <w:rsid w:val="0068083A"/>
    <w:rsid w:val="006810F6"/>
    <w:rsid w:val="006832C0"/>
    <w:rsid w:val="00683867"/>
    <w:rsid w:val="00683E51"/>
    <w:rsid w:val="006849E7"/>
    <w:rsid w:val="00685172"/>
    <w:rsid w:val="0068582E"/>
    <w:rsid w:val="006861E7"/>
    <w:rsid w:val="006863DD"/>
    <w:rsid w:val="0068664B"/>
    <w:rsid w:val="00690D46"/>
    <w:rsid w:val="006928E4"/>
    <w:rsid w:val="006937DC"/>
    <w:rsid w:val="00696472"/>
    <w:rsid w:val="006A23D0"/>
    <w:rsid w:val="006A7E3D"/>
    <w:rsid w:val="006B0674"/>
    <w:rsid w:val="006B1258"/>
    <w:rsid w:val="006B130A"/>
    <w:rsid w:val="006B274D"/>
    <w:rsid w:val="006B2E1D"/>
    <w:rsid w:val="006B3B1D"/>
    <w:rsid w:val="006B5EEE"/>
    <w:rsid w:val="006B6A68"/>
    <w:rsid w:val="006C12F0"/>
    <w:rsid w:val="006C77CF"/>
    <w:rsid w:val="006C7EE3"/>
    <w:rsid w:val="006D6405"/>
    <w:rsid w:val="006E08CD"/>
    <w:rsid w:val="006E2128"/>
    <w:rsid w:val="006E4FE8"/>
    <w:rsid w:val="006E583E"/>
    <w:rsid w:val="006E6BF8"/>
    <w:rsid w:val="006F1FE6"/>
    <w:rsid w:val="006F2038"/>
    <w:rsid w:val="006F2C36"/>
    <w:rsid w:val="006F3BCC"/>
    <w:rsid w:val="006F549C"/>
    <w:rsid w:val="006F71A1"/>
    <w:rsid w:val="00701E86"/>
    <w:rsid w:val="00702EBD"/>
    <w:rsid w:val="00707F8A"/>
    <w:rsid w:val="00710336"/>
    <w:rsid w:val="00710903"/>
    <w:rsid w:val="00711716"/>
    <w:rsid w:val="00711F15"/>
    <w:rsid w:val="0071239F"/>
    <w:rsid w:val="00712874"/>
    <w:rsid w:val="00713920"/>
    <w:rsid w:val="00715EFA"/>
    <w:rsid w:val="00717555"/>
    <w:rsid w:val="00717DD0"/>
    <w:rsid w:val="007205B7"/>
    <w:rsid w:val="0072247B"/>
    <w:rsid w:val="007239DD"/>
    <w:rsid w:val="00724A18"/>
    <w:rsid w:val="00727141"/>
    <w:rsid w:val="00732AE8"/>
    <w:rsid w:val="00733118"/>
    <w:rsid w:val="00737672"/>
    <w:rsid w:val="00742046"/>
    <w:rsid w:val="007437BF"/>
    <w:rsid w:val="00743D62"/>
    <w:rsid w:val="00744E63"/>
    <w:rsid w:val="00746E7F"/>
    <w:rsid w:val="00747C3F"/>
    <w:rsid w:val="00750139"/>
    <w:rsid w:val="00752FEF"/>
    <w:rsid w:val="007531AB"/>
    <w:rsid w:val="00753DC0"/>
    <w:rsid w:val="00755441"/>
    <w:rsid w:val="00755CF9"/>
    <w:rsid w:val="007571C1"/>
    <w:rsid w:val="00760231"/>
    <w:rsid w:val="00760712"/>
    <w:rsid w:val="007617FB"/>
    <w:rsid w:val="0076223A"/>
    <w:rsid w:val="00767690"/>
    <w:rsid w:val="0077208F"/>
    <w:rsid w:val="00772653"/>
    <w:rsid w:val="00772D7F"/>
    <w:rsid w:val="00774D1B"/>
    <w:rsid w:val="00775093"/>
    <w:rsid w:val="00781805"/>
    <w:rsid w:val="00784F6D"/>
    <w:rsid w:val="0078503A"/>
    <w:rsid w:val="00786E65"/>
    <w:rsid w:val="00791443"/>
    <w:rsid w:val="00793086"/>
    <w:rsid w:val="0079328A"/>
    <w:rsid w:val="007A0F9C"/>
    <w:rsid w:val="007A0FE7"/>
    <w:rsid w:val="007A5E48"/>
    <w:rsid w:val="007A7D7E"/>
    <w:rsid w:val="007B33A8"/>
    <w:rsid w:val="007B5B88"/>
    <w:rsid w:val="007B6DB5"/>
    <w:rsid w:val="007B7638"/>
    <w:rsid w:val="007B7F42"/>
    <w:rsid w:val="007C1275"/>
    <w:rsid w:val="007C1801"/>
    <w:rsid w:val="007C183A"/>
    <w:rsid w:val="007C26F4"/>
    <w:rsid w:val="007C4FE0"/>
    <w:rsid w:val="007C5C9A"/>
    <w:rsid w:val="007C5CD4"/>
    <w:rsid w:val="007C68C1"/>
    <w:rsid w:val="007C69D0"/>
    <w:rsid w:val="007D3BE1"/>
    <w:rsid w:val="007D3F59"/>
    <w:rsid w:val="007D49F4"/>
    <w:rsid w:val="007D7AD9"/>
    <w:rsid w:val="007E09DE"/>
    <w:rsid w:val="007E3DF4"/>
    <w:rsid w:val="007E4820"/>
    <w:rsid w:val="007E5A74"/>
    <w:rsid w:val="007F074A"/>
    <w:rsid w:val="007F0DDA"/>
    <w:rsid w:val="007F3725"/>
    <w:rsid w:val="007F58E1"/>
    <w:rsid w:val="0080277E"/>
    <w:rsid w:val="00803B00"/>
    <w:rsid w:val="00805220"/>
    <w:rsid w:val="00805AC6"/>
    <w:rsid w:val="00807FD4"/>
    <w:rsid w:val="0081066F"/>
    <w:rsid w:val="008107F2"/>
    <w:rsid w:val="0081204F"/>
    <w:rsid w:val="00812C16"/>
    <w:rsid w:val="008211CA"/>
    <w:rsid w:val="00822827"/>
    <w:rsid w:val="00824BE7"/>
    <w:rsid w:val="00830539"/>
    <w:rsid w:val="00834483"/>
    <w:rsid w:val="008354E6"/>
    <w:rsid w:val="008371E4"/>
    <w:rsid w:val="00842C05"/>
    <w:rsid w:val="00843186"/>
    <w:rsid w:val="0084403B"/>
    <w:rsid w:val="00844817"/>
    <w:rsid w:val="0084697E"/>
    <w:rsid w:val="00851C57"/>
    <w:rsid w:val="0085210E"/>
    <w:rsid w:val="00854DA7"/>
    <w:rsid w:val="00855619"/>
    <w:rsid w:val="008616B4"/>
    <w:rsid w:val="00862A45"/>
    <w:rsid w:val="008631DF"/>
    <w:rsid w:val="00864FE3"/>
    <w:rsid w:val="00866750"/>
    <w:rsid w:val="00867BA2"/>
    <w:rsid w:val="00870829"/>
    <w:rsid w:val="00870C31"/>
    <w:rsid w:val="00870CD1"/>
    <w:rsid w:val="00870F3E"/>
    <w:rsid w:val="0087443A"/>
    <w:rsid w:val="00875335"/>
    <w:rsid w:val="00875EF9"/>
    <w:rsid w:val="008768CD"/>
    <w:rsid w:val="008774AA"/>
    <w:rsid w:val="00880AEE"/>
    <w:rsid w:val="00881DD1"/>
    <w:rsid w:val="00885B1B"/>
    <w:rsid w:val="00885DBA"/>
    <w:rsid w:val="00886A4F"/>
    <w:rsid w:val="00891527"/>
    <w:rsid w:val="0089166D"/>
    <w:rsid w:val="0089230A"/>
    <w:rsid w:val="00896887"/>
    <w:rsid w:val="008A31BA"/>
    <w:rsid w:val="008A3780"/>
    <w:rsid w:val="008A441F"/>
    <w:rsid w:val="008A6850"/>
    <w:rsid w:val="008B5480"/>
    <w:rsid w:val="008B5AD3"/>
    <w:rsid w:val="008B7ECA"/>
    <w:rsid w:val="008C2C94"/>
    <w:rsid w:val="008C428A"/>
    <w:rsid w:val="008C7BD9"/>
    <w:rsid w:val="008D10BE"/>
    <w:rsid w:val="008D24F5"/>
    <w:rsid w:val="008D2F6C"/>
    <w:rsid w:val="008D35AB"/>
    <w:rsid w:val="008D3976"/>
    <w:rsid w:val="008D3A6F"/>
    <w:rsid w:val="008D3B6F"/>
    <w:rsid w:val="008D4366"/>
    <w:rsid w:val="008D6271"/>
    <w:rsid w:val="008D62E6"/>
    <w:rsid w:val="008D686B"/>
    <w:rsid w:val="008D7954"/>
    <w:rsid w:val="008E2D06"/>
    <w:rsid w:val="008E4211"/>
    <w:rsid w:val="008E5BB2"/>
    <w:rsid w:val="008E5E9A"/>
    <w:rsid w:val="008E6550"/>
    <w:rsid w:val="008E6BA9"/>
    <w:rsid w:val="008F03EE"/>
    <w:rsid w:val="008F1826"/>
    <w:rsid w:val="008F2D6E"/>
    <w:rsid w:val="008F3134"/>
    <w:rsid w:val="008F4782"/>
    <w:rsid w:val="008F4B3F"/>
    <w:rsid w:val="00901BE1"/>
    <w:rsid w:val="009038ED"/>
    <w:rsid w:val="0090535C"/>
    <w:rsid w:val="009058AF"/>
    <w:rsid w:val="00905938"/>
    <w:rsid w:val="00905EFD"/>
    <w:rsid w:val="00905F6C"/>
    <w:rsid w:val="00911E5C"/>
    <w:rsid w:val="00913C32"/>
    <w:rsid w:val="009144E0"/>
    <w:rsid w:val="009154CF"/>
    <w:rsid w:val="009213B1"/>
    <w:rsid w:val="009214BD"/>
    <w:rsid w:val="009227EF"/>
    <w:rsid w:val="00923310"/>
    <w:rsid w:val="009262FB"/>
    <w:rsid w:val="0092668C"/>
    <w:rsid w:val="00927255"/>
    <w:rsid w:val="00927EA2"/>
    <w:rsid w:val="009305AF"/>
    <w:rsid w:val="009308F3"/>
    <w:rsid w:val="009319DA"/>
    <w:rsid w:val="00932F48"/>
    <w:rsid w:val="00933268"/>
    <w:rsid w:val="009339D9"/>
    <w:rsid w:val="00934E32"/>
    <w:rsid w:val="0093609A"/>
    <w:rsid w:val="00941371"/>
    <w:rsid w:val="00942021"/>
    <w:rsid w:val="0094252F"/>
    <w:rsid w:val="009437C5"/>
    <w:rsid w:val="009442C4"/>
    <w:rsid w:val="009456EC"/>
    <w:rsid w:val="0094662F"/>
    <w:rsid w:val="009472B4"/>
    <w:rsid w:val="00950BBF"/>
    <w:rsid w:val="009511A2"/>
    <w:rsid w:val="0095140A"/>
    <w:rsid w:val="00951B20"/>
    <w:rsid w:val="00951B27"/>
    <w:rsid w:val="009523D5"/>
    <w:rsid w:val="009532EB"/>
    <w:rsid w:val="00953B8A"/>
    <w:rsid w:val="00954722"/>
    <w:rsid w:val="00955500"/>
    <w:rsid w:val="009557A1"/>
    <w:rsid w:val="009576EB"/>
    <w:rsid w:val="00960CBC"/>
    <w:rsid w:val="00960D4B"/>
    <w:rsid w:val="009615AB"/>
    <w:rsid w:val="00963AB2"/>
    <w:rsid w:val="00966FE3"/>
    <w:rsid w:val="00971634"/>
    <w:rsid w:val="0097424F"/>
    <w:rsid w:val="009755C5"/>
    <w:rsid w:val="00976392"/>
    <w:rsid w:val="0097654A"/>
    <w:rsid w:val="00976B53"/>
    <w:rsid w:val="009770AA"/>
    <w:rsid w:val="0098033F"/>
    <w:rsid w:val="00980659"/>
    <w:rsid w:val="00982CBE"/>
    <w:rsid w:val="00985405"/>
    <w:rsid w:val="009859D4"/>
    <w:rsid w:val="00986E3D"/>
    <w:rsid w:val="00987588"/>
    <w:rsid w:val="00992750"/>
    <w:rsid w:val="00992848"/>
    <w:rsid w:val="00992C67"/>
    <w:rsid w:val="009962BB"/>
    <w:rsid w:val="00996BA9"/>
    <w:rsid w:val="009A1987"/>
    <w:rsid w:val="009A1C08"/>
    <w:rsid w:val="009A3784"/>
    <w:rsid w:val="009A39CD"/>
    <w:rsid w:val="009A5370"/>
    <w:rsid w:val="009A6ABC"/>
    <w:rsid w:val="009B1128"/>
    <w:rsid w:val="009B1709"/>
    <w:rsid w:val="009B1768"/>
    <w:rsid w:val="009B4358"/>
    <w:rsid w:val="009C01A2"/>
    <w:rsid w:val="009C1D4E"/>
    <w:rsid w:val="009C250C"/>
    <w:rsid w:val="009C2655"/>
    <w:rsid w:val="009C272C"/>
    <w:rsid w:val="009C3281"/>
    <w:rsid w:val="009C4554"/>
    <w:rsid w:val="009C598E"/>
    <w:rsid w:val="009C74CD"/>
    <w:rsid w:val="009D08E8"/>
    <w:rsid w:val="009D0EA6"/>
    <w:rsid w:val="009D14A1"/>
    <w:rsid w:val="009D1A71"/>
    <w:rsid w:val="009D34B6"/>
    <w:rsid w:val="009D52D4"/>
    <w:rsid w:val="009E1C75"/>
    <w:rsid w:val="009E2123"/>
    <w:rsid w:val="009E374E"/>
    <w:rsid w:val="009E4603"/>
    <w:rsid w:val="009E4DD6"/>
    <w:rsid w:val="009F3BDA"/>
    <w:rsid w:val="009F48D3"/>
    <w:rsid w:val="009F5B5E"/>
    <w:rsid w:val="009F63E8"/>
    <w:rsid w:val="009F7B41"/>
    <w:rsid w:val="009F7E56"/>
    <w:rsid w:val="00A01703"/>
    <w:rsid w:val="00A01A9D"/>
    <w:rsid w:val="00A04131"/>
    <w:rsid w:val="00A05F8C"/>
    <w:rsid w:val="00A105A9"/>
    <w:rsid w:val="00A10BE1"/>
    <w:rsid w:val="00A113AF"/>
    <w:rsid w:val="00A11589"/>
    <w:rsid w:val="00A1173A"/>
    <w:rsid w:val="00A11D90"/>
    <w:rsid w:val="00A13DAE"/>
    <w:rsid w:val="00A14958"/>
    <w:rsid w:val="00A1508D"/>
    <w:rsid w:val="00A1589E"/>
    <w:rsid w:val="00A1683B"/>
    <w:rsid w:val="00A16C53"/>
    <w:rsid w:val="00A20E8B"/>
    <w:rsid w:val="00A23476"/>
    <w:rsid w:val="00A23D3F"/>
    <w:rsid w:val="00A2452C"/>
    <w:rsid w:val="00A26962"/>
    <w:rsid w:val="00A31CB4"/>
    <w:rsid w:val="00A324CC"/>
    <w:rsid w:val="00A33F5B"/>
    <w:rsid w:val="00A34AB6"/>
    <w:rsid w:val="00A36F40"/>
    <w:rsid w:val="00A37837"/>
    <w:rsid w:val="00A41CB0"/>
    <w:rsid w:val="00A41E35"/>
    <w:rsid w:val="00A422C1"/>
    <w:rsid w:val="00A449E6"/>
    <w:rsid w:val="00A469A8"/>
    <w:rsid w:val="00A47AE9"/>
    <w:rsid w:val="00A47E9A"/>
    <w:rsid w:val="00A50006"/>
    <w:rsid w:val="00A51287"/>
    <w:rsid w:val="00A522AF"/>
    <w:rsid w:val="00A5574B"/>
    <w:rsid w:val="00A55A4D"/>
    <w:rsid w:val="00A56890"/>
    <w:rsid w:val="00A60799"/>
    <w:rsid w:val="00A60AA5"/>
    <w:rsid w:val="00A66131"/>
    <w:rsid w:val="00A70C47"/>
    <w:rsid w:val="00A70F37"/>
    <w:rsid w:val="00A7128B"/>
    <w:rsid w:val="00A730EE"/>
    <w:rsid w:val="00A73A34"/>
    <w:rsid w:val="00A74260"/>
    <w:rsid w:val="00A76083"/>
    <w:rsid w:val="00A76928"/>
    <w:rsid w:val="00A77404"/>
    <w:rsid w:val="00A803EF"/>
    <w:rsid w:val="00A80D80"/>
    <w:rsid w:val="00A8306D"/>
    <w:rsid w:val="00A83E80"/>
    <w:rsid w:val="00A85299"/>
    <w:rsid w:val="00A85F2E"/>
    <w:rsid w:val="00A86385"/>
    <w:rsid w:val="00A865D2"/>
    <w:rsid w:val="00A9376F"/>
    <w:rsid w:val="00A940A5"/>
    <w:rsid w:val="00A9488F"/>
    <w:rsid w:val="00A95D65"/>
    <w:rsid w:val="00A95F2A"/>
    <w:rsid w:val="00A978AC"/>
    <w:rsid w:val="00A979E8"/>
    <w:rsid w:val="00AA30C9"/>
    <w:rsid w:val="00AA4967"/>
    <w:rsid w:val="00AA546F"/>
    <w:rsid w:val="00AB2ACB"/>
    <w:rsid w:val="00AB46F9"/>
    <w:rsid w:val="00AB5885"/>
    <w:rsid w:val="00AB60DB"/>
    <w:rsid w:val="00AB67C7"/>
    <w:rsid w:val="00AC026E"/>
    <w:rsid w:val="00AC14A1"/>
    <w:rsid w:val="00AC5686"/>
    <w:rsid w:val="00AC6ACD"/>
    <w:rsid w:val="00AC709C"/>
    <w:rsid w:val="00AD0302"/>
    <w:rsid w:val="00AD1528"/>
    <w:rsid w:val="00AD3202"/>
    <w:rsid w:val="00AD51E9"/>
    <w:rsid w:val="00AD762D"/>
    <w:rsid w:val="00AE1336"/>
    <w:rsid w:val="00AE19C1"/>
    <w:rsid w:val="00AE1B3B"/>
    <w:rsid w:val="00AE225B"/>
    <w:rsid w:val="00AE3538"/>
    <w:rsid w:val="00AE3E67"/>
    <w:rsid w:val="00AE7182"/>
    <w:rsid w:val="00AF0600"/>
    <w:rsid w:val="00AF06D7"/>
    <w:rsid w:val="00AF1718"/>
    <w:rsid w:val="00AF1792"/>
    <w:rsid w:val="00AF20EF"/>
    <w:rsid w:val="00AF218A"/>
    <w:rsid w:val="00AF25CE"/>
    <w:rsid w:val="00AF2E6F"/>
    <w:rsid w:val="00AF322B"/>
    <w:rsid w:val="00AF35FE"/>
    <w:rsid w:val="00AF3CE8"/>
    <w:rsid w:val="00AF5BD5"/>
    <w:rsid w:val="00AF78E8"/>
    <w:rsid w:val="00AF7E5E"/>
    <w:rsid w:val="00B017FF"/>
    <w:rsid w:val="00B0251E"/>
    <w:rsid w:val="00B032EF"/>
    <w:rsid w:val="00B034A4"/>
    <w:rsid w:val="00B03659"/>
    <w:rsid w:val="00B03669"/>
    <w:rsid w:val="00B04919"/>
    <w:rsid w:val="00B06348"/>
    <w:rsid w:val="00B1342A"/>
    <w:rsid w:val="00B13673"/>
    <w:rsid w:val="00B15F21"/>
    <w:rsid w:val="00B1726D"/>
    <w:rsid w:val="00B24ACA"/>
    <w:rsid w:val="00B25C97"/>
    <w:rsid w:val="00B266C7"/>
    <w:rsid w:val="00B327CC"/>
    <w:rsid w:val="00B3434B"/>
    <w:rsid w:val="00B34BB7"/>
    <w:rsid w:val="00B351BD"/>
    <w:rsid w:val="00B369E2"/>
    <w:rsid w:val="00B42649"/>
    <w:rsid w:val="00B42CFC"/>
    <w:rsid w:val="00B47E2C"/>
    <w:rsid w:val="00B52B10"/>
    <w:rsid w:val="00B5303D"/>
    <w:rsid w:val="00B55132"/>
    <w:rsid w:val="00B56102"/>
    <w:rsid w:val="00B572B3"/>
    <w:rsid w:val="00B57895"/>
    <w:rsid w:val="00B60654"/>
    <w:rsid w:val="00B613A2"/>
    <w:rsid w:val="00B6243C"/>
    <w:rsid w:val="00B62539"/>
    <w:rsid w:val="00B6355C"/>
    <w:rsid w:val="00B63FB9"/>
    <w:rsid w:val="00B64454"/>
    <w:rsid w:val="00B64BCD"/>
    <w:rsid w:val="00B65F68"/>
    <w:rsid w:val="00B70537"/>
    <w:rsid w:val="00B70DE1"/>
    <w:rsid w:val="00B7378F"/>
    <w:rsid w:val="00B739AB"/>
    <w:rsid w:val="00B73D10"/>
    <w:rsid w:val="00B75C8C"/>
    <w:rsid w:val="00B8009E"/>
    <w:rsid w:val="00B808C8"/>
    <w:rsid w:val="00B816B3"/>
    <w:rsid w:val="00B82AA7"/>
    <w:rsid w:val="00B830B4"/>
    <w:rsid w:val="00B83AC1"/>
    <w:rsid w:val="00B83CAD"/>
    <w:rsid w:val="00B87CE1"/>
    <w:rsid w:val="00B9020B"/>
    <w:rsid w:val="00B9020F"/>
    <w:rsid w:val="00B90792"/>
    <w:rsid w:val="00B91287"/>
    <w:rsid w:val="00B91B24"/>
    <w:rsid w:val="00B9655E"/>
    <w:rsid w:val="00B96F39"/>
    <w:rsid w:val="00BA208D"/>
    <w:rsid w:val="00BA22BE"/>
    <w:rsid w:val="00BA2497"/>
    <w:rsid w:val="00BA711A"/>
    <w:rsid w:val="00BA78ED"/>
    <w:rsid w:val="00BB1E2B"/>
    <w:rsid w:val="00BB2A02"/>
    <w:rsid w:val="00BB4584"/>
    <w:rsid w:val="00BB46DD"/>
    <w:rsid w:val="00BB4DF3"/>
    <w:rsid w:val="00BB5E79"/>
    <w:rsid w:val="00BB7471"/>
    <w:rsid w:val="00BC10E5"/>
    <w:rsid w:val="00BC31E6"/>
    <w:rsid w:val="00BC4CD8"/>
    <w:rsid w:val="00BC558E"/>
    <w:rsid w:val="00BC5B0A"/>
    <w:rsid w:val="00BC5FEB"/>
    <w:rsid w:val="00BD00CC"/>
    <w:rsid w:val="00BD06C0"/>
    <w:rsid w:val="00BD40F9"/>
    <w:rsid w:val="00BD5826"/>
    <w:rsid w:val="00BE0D16"/>
    <w:rsid w:val="00BE39AE"/>
    <w:rsid w:val="00BE73AA"/>
    <w:rsid w:val="00BF0306"/>
    <w:rsid w:val="00BF09D3"/>
    <w:rsid w:val="00BF0ADF"/>
    <w:rsid w:val="00BF1514"/>
    <w:rsid w:val="00BF270D"/>
    <w:rsid w:val="00BF3419"/>
    <w:rsid w:val="00BF34D5"/>
    <w:rsid w:val="00BF3913"/>
    <w:rsid w:val="00BF4D65"/>
    <w:rsid w:val="00C01613"/>
    <w:rsid w:val="00C01C96"/>
    <w:rsid w:val="00C01F01"/>
    <w:rsid w:val="00C03B86"/>
    <w:rsid w:val="00C04AC5"/>
    <w:rsid w:val="00C07DF6"/>
    <w:rsid w:val="00C07F9B"/>
    <w:rsid w:val="00C163B3"/>
    <w:rsid w:val="00C21147"/>
    <w:rsid w:val="00C229E3"/>
    <w:rsid w:val="00C22F07"/>
    <w:rsid w:val="00C2796E"/>
    <w:rsid w:val="00C32186"/>
    <w:rsid w:val="00C33811"/>
    <w:rsid w:val="00C338FC"/>
    <w:rsid w:val="00C33ACD"/>
    <w:rsid w:val="00C3439A"/>
    <w:rsid w:val="00C3566D"/>
    <w:rsid w:val="00C40EC6"/>
    <w:rsid w:val="00C414E4"/>
    <w:rsid w:val="00C478F5"/>
    <w:rsid w:val="00C510F4"/>
    <w:rsid w:val="00C51CD8"/>
    <w:rsid w:val="00C54C3F"/>
    <w:rsid w:val="00C568D3"/>
    <w:rsid w:val="00C56C95"/>
    <w:rsid w:val="00C6662E"/>
    <w:rsid w:val="00C71B7B"/>
    <w:rsid w:val="00C7228D"/>
    <w:rsid w:val="00C72B4D"/>
    <w:rsid w:val="00C749D3"/>
    <w:rsid w:val="00C75148"/>
    <w:rsid w:val="00C76FD2"/>
    <w:rsid w:val="00C77284"/>
    <w:rsid w:val="00C80147"/>
    <w:rsid w:val="00C82C7E"/>
    <w:rsid w:val="00C82F62"/>
    <w:rsid w:val="00C84720"/>
    <w:rsid w:val="00C84910"/>
    <w:rsid w:val="00C84A96"/>
    <w:rsid w:val="00C86208"/>
    <w:rsid w:val="00C8647F"/>
    <w:rsid w:val="00C86884"/>
    <w:rsid w:val="00C87284"/>
    <w:rsid w:val="00C90F42"/>
    <w:rsid w:val="00C91BCD"/>
    <w:rsid w:val="00C91C23"/>
    <w:rsid w:val="00C923D0"/>
    <w:rsid w:val="00C9246F"/>
    <w:rsid w:val="00C946A9"/>
    <w:rsid w:val="00C95479"/>
    <w:rsid w:val="00C95524"/>
    <w:rsid w:val="00C9553D"/>
    <w:rsid w:val="00C95862"/>
    <w:rsid w:val="00C96814"/>
    <w:rsid w:val="00CA0EC1"/>
    <w:rsid w:val="00CA36B1"/>
    <w:rsid w:val="00CA3D1B"/>
    <w:rsid w:val="00CA3E6C"/>
    <w:rsid w:val="00CA4069"/>
    <w:rsid w:val="00CA7BF4"/>
    <w:rsid w:val="00CB0A40"/>
    <w:rsid w:val="00CB13ED"/>
    <w:rsid w:val="00CB1E28"/>
    <w:rsid w:val="00CB5BA4"/>
    <w:rsid w:val="00CB6AD1"/>
    <w:rsid w:val="00CC01D5"/>
    <w:rsid w:val="00CC37AA"/>
    <w:rsid w:val="00CC56D9"/>
    <w:rsid w:val="00CC664B"/>
    <w:rsid w:val="00CD1CCE"/>
    <w:rsid w:val="00CD2680"/>
    <w:rsid w:val="00CD2EBD"/>
    <w:rsid w:val="00CD792F"/>
    <w:rsid w:val="00CE113A"/>
    <w:rsid w:val="00CE2888"/>
    <w:rsid w:val="00CE35E2"/>
    <w:rsid w:val="00CE3948"/>
    <w:rsid w:val="00CE443C"/>
    <w:rsid w:val="00CE4C67"/>
    <w:rsid w:val="00CE651A"/>
    <w:rsid w:val="00CE6703"/>
    <w:rsid w:val="00CE70E6"/>
    <w:rsid w:val="00CF2154"/>
    <w:rsid w:val="00CF355D"/>
    <w:rsid w:val="00CF3613"/>
    <w:rsid w:val="00CF48C3"/>
    <w:rsid w:val="00CF6A57"/>
    <w:rsid w:val="00D011BE"/>
    <w:rsid w:val="00D055C3"/>
    <w:rsid w:val="00D06BA0"/>
    <w:rsid w:val="00D07298"/>
    <w:rsid w:val="00D07325"/>
    <w:rsid w:val="00D0762F"/>
    <w:rsid w:val="00D11C59"/>
    <w:rsid w:val="00D15100"/>
    <w:rsid w:val="00D162C5"/>
    <w:rsid w:val="00D1784B"/>
    <w:rsid w:val="00D17E70"/>
    <w:rsid w:val="00D2076E"/>
    <w:rsid w:val="00D20C07"/>
    <w:rsid w:val="00D220F7"/>
    <w:rsid w:val="00D22A40"/>
    <w:rsid w:val="00D22B5E"/>
    <w:rsid w:val="00D24B89"/>
    <w:rsid w:val="00D278D0"/>
    <w:rsid w:val="00D321E1"/>
    <w:rsid w:val="00D321EB"/>
    <w:rsid w:val="00D3224C"/>
    <w:rsid w:val="00D3243C"/>
    <w:rsid w:val="00D32926"/>
    <w:rsid w:val="00D3381D"/>
    <w:rsid w:val="00D3408D"/>
    <w:rsid w:val="00D36638"/>
    <w:rsid w:val="00D402E3"/>
    <w:rsid w:val="00D44B78"/>
    <w:rsid w:val="00D44D7F"/>
    <w:rsid w:val="00D45A51"/>
    <w:rsid w:val="00D53F4B"/>
    <w:rsid w:val="00D5636A"/>
    <w:rsid w:val="00D57F7C"/>
    <w:rsid w:val="00D62AF8"/>
    <w:rsid w:val="00D64844"/>
    <w:rsid w:val="00D6487D"/>
    <w:rsid w:val="00D675E7"/>
    <w:rsid w:val="00D70384"/>
    <w:rsid w:val="00D70EE6"/>
    <w:rsid w:val="00D73754"/>
    <w:rsid w:val="00D737C8"/>
    <w:rsid w:val="00D75F79"/>
    <w:rsid w:val="00D777F0"/>
    <w:rsid w:val="00D8076D"/>
    <w:rsid w:val="00D81D23"/>
    <w:rsid w:val="00D82E1D"/>
    <w:rsid w:val="00D8528B"/>
    <w:rsid w:val="00D87F36"/>
    <w:rsid w:val="00D9086C"/>
    <w:rsid w:val="00D917D4"/>
    <w:rsid w:val="00D938C8"/>
    <w:rsid w:val="00D93CA8"/>
    <w:rsid w:val="00DA0F1A"/>
    <w:rsid w:val="00DA28E0"/>
    <w:rsid w:val="00DA2B90"/>
    <w:rsid w:val="00DA3472"/>
    <w:rsid w:val="00DA3D94"/>
    <w:rsid w:val="00DA4015"/>
    <w:rsid w:val="00DA5115"/>
    <w:rsid w:val="00DA5742"/>
    <w:rsid w:val="00DA678C"/>
    <w:rsid w:val="00DB5357"/>
    <w:rsid w:val="00DB5A3F"/>
    <w:rsid w:val="00DB61F8"/>
    <w:rsid w:val="00DB6441"/>
    <w:rsid w:val="00DB7147"/>
    <w:rsid w:val="00DC1867"/>
    <w:rsid w:val="00DC1BB2"/>
    <w:rsid w:val="00DC1CEC"/>
    <w:rsid w:val="00DC2553"/>
    <w:rsid w:val="00DC2731"/>
    <w:rsid w:val="00DC2CDB"/>
    <w:rsid w:val="00DC35AF"/>
    <w:rsid w:val="00DC3927"/>
    <w:rsid w:val="00DC40E2"/>
    <w:rsid w:val="00DC47BC"/>
    <w:rsid w:val="00DD3398"/>
    <w:rsid w:val="00DD3CAD"/>
    <w:rsid w:val="00DD3CB2"/>
    <w:rsid w:val="00DD46B4"/>
    <w:rsid w:val="00DF3D86"/>
    <w:rsid w:val="00DF5492"/>
    <w:rsid w:val="00DF6787"/>
    <w:rsid w:val="00DF6C40"/>
    <w:rsid w:val="00DF7D12"/>
    <w:rsid w:val="00E01604"/>
    <w:rsid w:val="00E0282A"/>
    <w:rsid w:val="00E03DCB"/>
    <w:rsid w:val="00E04ECC"/>
    <w:rsid w:val="00E11F61"/>
    <w:rsid w:val="00E1239E"/>
    <w:rsid w:val="00E13370"/>
    <w:rsid w:val="00E16ED3"/>
    <w:rsid w:val="00E17024"/>
    <w:rsid w:val="00E20D6E"/>
    <w:rsid w:val="00E229CD"/>
    <w:rsid w:val="00E24B91"/>
    <w:rsid w:val="00E30C0F"/>
    <w:rsid w:val="00E3312D"/>
    <w:rsid w:val="00E33C3A"/>
    <w:rsid w:val="00E37AE8"/>
    <w:rsid w:val="00E4002A"/>
    <w:rsid w:val="00E4351F"/>
    <w:rsid w:val="00E44134"/>
    <w:rsid w:val="00E46534"/>
    <w:rsid w:val="00E46CAE"/>
    <w:rsid w:val="00E46F16"/>
    <w:rsid w:val="00E5020A"/>
    <w:rsid w:val="00E50663"/>
    <w:rsid w:val="00E5107C"/>
    <w:rsid w:val="00E52989"/>
    <w:rsid w:val="00E539CC"/>
    <w:rsid w:val="00E54365"/>
    <w:rsid w:val="00E5547F"/>
    <w:rsid w:val="00E5664D"/>
    <w:rsid w:val="00E56738"/>
    <w:rsid w:val="00E66D2D"/>
    <w:rsid w:val="00E67E98"/>
    <w:rsid w:val="00E713FD"/>
    <w:rsid w:val="00E71BED"/>
    <w:rsid w:val="00E71F1A"/>
    <w:rsid w:val="00E75A3B"/>
    <w:rsid w:val="00E76665"/>
    <w:rsid w:val="00E768FB"/>
    <w:rsid w:val="00E76CB8"/>
    <w:rsid w:val="00E80429"/>
    <w:rsid w:val="00E81732"/>
    <w:rsid w:val="00E8235B"/>
    <w:rsid w:val="00E8249E"/>
    <w:rsid w:val="00E82AAA"/>
    <w:rsid w:val="00E837D6"/>
    <w:rsid w:val="00E8651F"/>
    <w:rsid w:val="00E902D1"/>
    <w:rsid w:val="00E91AB0"/>
    <w:rsid w:val="00E9627E"/>
    <w:rsid w:val="00EA01FA"/>
    <w:rsid w:val="00EA0ECA"/>
    <w:rsid w:val="00EA1668"/>
    <w:rsid w:val="00EA28EF"/>
    <w:rsid w:val="00EA3ACF"/>
    <w:rsid w:val="00EA3E41"/>
    <w:rsid w:val="00EA495B"/>
    <w:rsid w:val="00EA4BDE"/>
    <w:rsid w:val="00EA71CE"/>
    <w:rsid w:val="00EB046D"/>
    <w:rsid w:val="00EB1DF9"/>
    <w:rsid w:val="00EB504C"/>
    <w:rsid w:val="00EB6CCD"/>
    <w:rsid w:val="00EC2C20"/>
    <w:rsid w:val="00EC3704"/>
    <w:rsid w:val="00EC7B72"/>
    <w:rsid w:val="00EC7B90"/>
    <w:rsid w:val="00ED1C9F"/>
    <w:rsid w:val="00ED4279"/>
    <w:rsid w:val="00ED75EF"/>
    <w:rsid w:val="00ED796A"/>
    <w:rsid w:val="00EE133A"/>
    <w:rsid w:val="00EE2114"/>
    <w:rsid w:val="00EE50E3"/>
    <w:rsid w:val="00EF3A2F"/>
    <w:rsid w:val="00EF3FA0"/>
    <w:rsid w:val="00EF40EE"/>
    <w:rsid w:val="00EF4A4E"/>
    <w:rsid w:val="00EF5262"/>
    <w:rsid w:val="00EF5690"/>
    <w:rsid w:val="00EF6EC9"/>
    <w:rsid w:val="00F032A8"/>
    <w:rsid w:val="00F036D4"/>
    <w:rsid w:val="00F047AA"/>
    <w:rsid w:val="00F05916"/>
    <w:rsid w:val="00F06001"/>
    <w:rsid w:val="00F066AF"/>
    <w:rsid w:val="00F0720E"/>
    <w:rsid w:val="00F0785C"/>
    <w:rsid w:val="00F107FC"/>
    <w:rsid w:val="00F1129E"/>
    <w:rsid w:val="00F12B60"/>
    <w:rsid w:val="00F26C8B"/>
    <w:rsid w:val="00F334A7"/>
    <w:rsid w:val="00F33C95"/>
    <w:rsid w:val="00F35396"/>
    <w:rsid w:val="00F36096"/>
    <w:rsid w:val="00F40676"/>
    <w:rsid w:val="00F427CB"/>
    <w:rsid w:val="00F453C0"/>
    <w:rsid w:val="00F46B00"/>
    <w:rsid w:val="00F5068C"/>
    <w:rsid w:val="00F50A3C"/>
    <w:rsid w:val="00F51D25"/>
    <w:rsid w:val="00F5230E"/>
    <w:rsid w:val="00F53ECA"/>
    <w:rsid w:val="00F601DE"/>
    <w:rsid w:val="00F6073C"/>
    <w:rsid w:val="00F62049"/>
    <w:rsid w:val="00F64590"/>
    <w:rsid w:val="00F64720"/>
    <w:rsid w:val="00F6576B"/>
    <w:rsid w:val="00F67F83"/>
    <w:rsid w:val="00F7287A"/>
    <w:rsid w:val="00F75348"/>
    <w:rsid w:val="00F75BD2"/>
    <w:rsid w:val="00F77394"/>
    <w:rsid w:val="00F8037C"/>
    <w:rsid w:val="00F82599"/>
    <w:rsid w:val="00F8299A"/>
    <w:rsid w:val="00F84765"/>
    <w:rsid w:val="00F85372"/>
    <w:rsid w:val="00F85A7D"/>
    <w:rsid w:val="00F85DFA"/>
    <w:rsid w:val="00F87D43"/>
    <w:rsid w:val="00F9097E"/>
    <w:rsid w:val="00F91AF5"/>
    <w:rsid w:val="00F91F40"/>
    <w:rsid w:val="00F94C74"/>
    <w:rsid w:val="00F94D43"/>
    <w:rsid w:val="00F94E39"/>
    <w:rsid w:val="00F95B92"/>
    <w:rsid w:val="00F96327"/>
    <w:rsid w:val="00F96D9C"/>
    <w:rsid w:val="00F97162"/>
    <w:rsid w:val="00FA1884"/>
    <w:rsid w:val="00FA2E63"/>
    <w:rsid w:val="00FA394E"/>
    <w:rsid w:val="00FA4618"/>
    <w:rsid w:val="00FA651E"/>
    <w:rsid w:val="00FB0022"/>
    <w:rsid w:val="00FB1650"/>
    <w:rsid w:val="00FB204A"/>
    <w:rsid w:val="00FB2751"/>
    <w:rsid w:val="00FB2875"/>
    <w:rsid w:val="00FB2DC3"/>
    <w:rsid w:val="00FB2EFE"/>
    <w:rsid w:val="00FB3251"/>
    <w:rsid w:val="00FB4847"/>
    <w:rsid w:val="00FB5CFE"/>
    <w:rsid w:val="00FB673E"/>
    <w:rsid w:val="00FC0874"/>
    <w:rsid w:val="00FC51EE"/>
    <w:rsid w:val="00FC614C"/>
    <w:rsid w:val="00FC62E8"/>
    <w:rsid w:val="00FC65B9"/>
    <w:rsid w:val="00FC6F76"/>
    <w:rsid w:val="00FC77C0"/>
    <w:rsid w:val="00FD2F7D"/>
    <w:rsid w:val="00FD4388"/>
    <w:rsid w:val="00FD4846"/>
    <w:rsid w:val="00FD5186"/>
    <w:rsid w:val="00FD70FB"/>
    <w:rsid w:val="00FE044D"/>
    <w:rsid w:val="00FE0A67"/>
    <w:rsid w:val="00FE1BC5"/>
    <w:rsid w:val="00FE3982"/>
    <w:rsid w:val="00FE54D1"/>
    <w:rsid w:val="00FE55CA"/>
    <w:rsid w:val="00FE78A7"/>
    <w:rsid w:val="00FF086A"/>
    <w:rsid w:val="00FF162E"/>
    <w:rsid w:val="00FF17DB"/>
    <w:rsid w:val="00FF1F09"/>
    <w:rsid w:val="00FF217B"/>
    <w:rsid w:val="00FF75F1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72B"/>
    <w:rPr>
      <w:lang w:eastAsia="en-US"/>
    </w:rPr>
  </w:style>
  <w:style w:type="paragraph" w:styleId="Header">
    <w:name w:val="header"/>
    <w:basedOn w:val="Normal"/>
    <w:link w:val="HeaderChar"/>
    <w:uiPriority w:val="99"/>
    <w:rsid w:val="007B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F42"/>
  </w:style>
  <w:style w:type="paragraph" w:styleId="Footer">
    <w:name w:val="footer"/>
    <w:basedOn w:val="Normal"/>
    <w:link w:val="FooterChar"/>
    <w:uiPriority w:val="99"/>
    <w:rsid w:val="007B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F42"/>
  </w:style>
  <w:style w:type="paragraph" w:styleId="BalloonText">
    <w:name w:val="Balloon Text"/>
    <w:basedOn w:val="Normal"/>
    <w:link w:val="BalloonTextChar"/>
    <w:uiPriority w:val="99"/>
    <w:semiHidden/>
    <w:rsid w:val="007B7F4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51B2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33A7D"/>
    <w:pPr>
      <w:spacing w:after="160" w:line="259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A11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1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442</Words>
  <Characters>2656</Characters>
  <Application>Microsoft Office Outlook</Application>
  <DocSecurity>0</DocSecurity>
  <Lines>0</Lines>
  <Paragraphs>0</Paragraphs>
  <ScaleCrop>false</ScaleCrop>
  <Company>A. Sobczyk i Wspolpracownicy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/>
  <dc:creator>Kancelaria A. Sobczyk</dc:creator>
  <cp:keywords/>
  <dc:description/>
  <cp:lastModifiedBy>Joanna_J</cp:lastModifiedBy>
  <cp:revision>3</cp:revision>
  <cp:lastPrinted>2016-04-14T12:07:00Z</cp:lastPrinted>
  <dcterms:created xsi:type="dcterms:W3CDTF">2019-02-11T13:10:00Z</dcterms:created>
  <dcterms:modified xsi:type="dcterms:W3CDTF">2019-02-11T13:26:00Z</dcterms:modified>
</cp:coreProperties>
</file>